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附表</w:t>
      </w: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：松潘县红十字会接受新冠肺炎疫情防控捐赠</w:t>
      </w: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物资接受和发放情况表</w:t>
      </w:r>
    </w:p>
    <w:bookmarkEnd w:id="0"/>
    <w:p>
      <w:pPr>
        <w:rPr>
          <w:b/>
          <w:bCs/>
        </w:rPr>
      </w:pPr>
      <w:r>
        <w:rPr>
          <w:rFonts w:hint="eastAsia"/>
          <w:b/>
          <w:bCs/>
        </w:rPr>
        <w:t>扎花金巴捐赠</w:t>
      </w:r>
      <w:r>
        <w:rPr>
          <w:b/>
          <w:bCs/>
        </w:rPr>
        <w:t>100</w:t>
      </w:r>
      <w:r>
        <w:rPr>
          <w:rFonts w:hint="eastAsia"/>
          <w:b/>
          <w:bCs/>
        </w:rPr>
        <w:t>个</w:t>
      </w:r>
      <w:r>
        <w:rPr>
          <w:b/>
          <w:bCs/>
        </w:rPr>
        <w:t>KN95</w:t>
      </w:r>
      <w:r>
        <w:rPr>
          <w:rFonts w:hint="eastAsia"/>
          <w:b/>
          <w:bCs/>
        </w:rPr>
        <w:t>口罩、</w:t>
      </w:r>
      <w:r>
        <w:rPr>
          <w:b/>
          <w:bCs/>
        </w:rPr>
        <w:t>2550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9,480.00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4588"/>
        <w:gridCol w:w="3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松潘县经济商务和信息化局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企业专办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松潘县疾控中心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松潘县公务服务中心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干部职工返岗审核组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松潘县岷江源检测点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松潘县疫情防控指挥部（政府）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松潘县妇计中心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松潘县人力资源和社会保障局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松潘县统战部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阿坝县郎依寺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松潘县融媒体中心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松潘县红土镇人民政府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松潘县小河镇人民政府及卡点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县人武部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松潘县公安局应急分队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松潘县小河镇人民政府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松潘县佛事活动管理局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松潘县疫情防控指挥部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佛事活动管理组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州委驻县工作组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县政协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武警特警二中队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KN95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四川东方星雨科技有限公司捐赠</w:t>
      </w:r>
      <w:r>
        <w:rPr>
          <w:b/>
          <w:bCs/>
        </w:rPr>
        <w:t>510</w:t>
      </w:r>
      <w:r>
        <w:rPr>
          <w:rFonts w:hint="eastAsia"/>
          <w:b/>
          <w:bCs/>
        </w:rPr>
        <w:t>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2000</w:t>
      </w:r>
      <w:r>
        <w:rPr>
          <w:rFonts w:hint="eastAsia"/>
          <w:b/>
          <w:bCs/>
        </w:rPr>
        <w:t>双一次性手套，价值</w:t>
      </w:r>
      <w:r>
        <w:rPr>
          <w:b/>
          <w:bCs/>
        </w:rPr>
        <w:t>10,380.00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161"/>
        <w:gridCol w:w="3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松潘县交通运输局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松潘县政务中心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成都市东博慧讯科技有限公司捐赠</w:t>
      </w:r>
      <w:r>
        <w:rPr>
          <w:b/>
          <w:bCs/>
        </w:rPr>
        <w:t>30</w:t>
      </w:r>
      <w:r>
        <w:rPr>
          <w:rFonts w:hint="eastAsia"/>
          <w:b/>
          <w:bCs/>
        </w:rPr>
        <w:t>桶</w:t>
      </w:r>
      <w:r>
        <w:rPr>
          <w:b/>
          <w:bCs/>
        </w:rPr>
        <w:t>75%</w:t>
      </w:r>
      <w:r>
        <w:rPr>
          <w:rFonts w:hint="eastAsia"/>
          <w:b/>
          <w:bCs/>
        </w:rPr>
        <w:t>酒精，价值</w:t>
      </w:r>
      <w:r>
        <w:rPr>
          <w:b/>
          <w:bCs/>
        </w:rPr>
        <w:t>18,000.00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3662"/>
        <w:gridCol w:w="3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松潘县卫生健康局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大邑县人民政府捐赠</w:t>
      </w:r>
      <w:r>
        <w:rPr>
          <w:b/>
          <w:bCs/>
        </w:rPr>
        <w:t>1000</w:t>
      </w:r>
      <w:r>
        <w:rPr>
          <w:rFonts w:hint="eastAsia"/>
          <w:b/>
          <w:bCs/>
        </w:rPr>
        <w:t>个非医用口罩，价值</w:t>
      </w:r>
      <w:r>
        <w:rPr>
          <w:b/>
          <w:bCs/>
        </w:rPr>
        <w:t>3,000.00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4366"/>
        <w:gridCol w:w="3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1000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四川华圣达实业有限公司捐赠</w:t>
      </w:r>
      <w:r>
        <w:rPr>
          <w:b/>
          <w:bCs/>
        </w:rPr>
        <w:t>10000</w:t>
      </w:r>
      <w:r>
        <w:rPr>
          <w:rFonts w:hint="eastAsia"/>
          <w:b/>
          <w:bCs/>
        </w:rPr>
        <w:t>个一次性医疗口罩，价值</w:t>
      </w:r>
      <w:r>
        <w:rPr>
          <w:b/>
          <w:bCs/>
        </w:rPr>
        <w:t>27,950.00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4421"/>
        <w:gridCol w:w="3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城镇重点区域专班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返岗企业员工专班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返岗职工排查专班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佛事活动管理组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后勤保障组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景区管理组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农村联防联控专班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农民工返岗专班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群团工作组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县人大办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社会稳控组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市场监管组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松潘林业局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松潘生态环境局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松潘县财政局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松潘县残疾人联合会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松潘县档案馆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松潘县党史和地方志办公室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松潘县发展和改革局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松潘县防震减灾局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松潘县扶贫开发局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松潘县妇女联合会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松潘县工商联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松潘县公路分局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松潘县供销合作社联合社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松潘县红十字会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松潘县交通运输局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松潘县教育局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松潘县科学技术和农业畜牧局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松潘县科学技术协会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松潘县林业和草原局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松潘县民政局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松潘县民族宗教局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松潘县团县委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松潘县人力资源和社会保障局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松潘县人民法院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松潘县人民检察院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松潘县融媒体中心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松潘县森林公安局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松潘县审计局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松潘县市场监督管理局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松潘县司法局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松潘县统计局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松潘县退役军人事务局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松潘县委编办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松潘县文化体育和旅游局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松潘县信访局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松潘县医疗保障局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松潘县应急管理局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松潘县镇江关生态产业园区管理委员会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松潘县住房和城乡建设局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松潘县自然资源局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松潘县综合行政执法局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松潘县总工会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宣传舆情组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县委巡察办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县委政法委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县政务中心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县政协办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中共松潘县委党校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中共松潘县委统战部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综合工作组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四川蓝盔环境治理集团有限公司捐赠</w:t>
      </w:r>
      <w:r>
        <w:rPr>
          <w:b/>
          <w:bCs/>
        </w:rPr>
        <w:t>10</w:t>
      </w:r>
      <w:r>
        <w:rPr>
          <w:rFonts w:hint="eastAsia"/>
          <w:b/>
          <w:bCs/>
        </w:rPr>
        <w:t>个</w:t>
      </w:r>
      <w:r>
        <w:rPr>
          <w:b/>
          <w:bCs/>
        </w:rPr>
        <w:t>N95</w:t>
      </w:r>
      <w:r>
        <w:rPr>
          <w:rFonts w:hint="eastAsia"/>
          <w:b/>
          <w:bCs/>
        </w:rPr>
        <w:t>口罩、</w:t>
      </w:r>
      <w:r>
        <w:rPr>
          <w:b/>
          <w:bCs/>
        </w:rPr>
        <w:t>1200</w:t>
      </w:r>
      <w:r>
        <w:rPr>
          <w:rFonts w:hint="eastAsia"/>
          <w:b/>
          <w:bCs/>
        </w:rPr>
        <w:t>个一次性口罩、</w:t>
      </w:r>
      <w:r>
        <w:rPr>
          <w:b/>
          <w:bCs/>
        </w:rPr>
        <w:t>90</w:t>
      </w:r>
      <w:r>
        <w:rPr>
          <w:rFonts w:hint="eastAsia"/>
          <w:b/>
          <w:bCs/>
        </w:rPr>
        <w:t>把测温枪，价值</w:t>
      </w:r>
      <w:r>
        <w:rPr>
          <w:b/>
          <w:bCs/>
        </w:rPr>
        <w:t>22,750.00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3662"/>
        <w:gridCol w:w="3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黄龙景区监测点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县人武部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松潘县公安局交通警察大队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松潘县经济商务和信息化局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松潘县森林公安局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微苑小区监测点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县政府食堂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N95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大邑援藏队捐赠</w:t>
      </w:r>
      <w:r>
        <w:rPr>
          <w:b/>
          <w:bCs/>
        </w:rPr>
        <w:t>50000</w:t>
      </w:r>
      <w:r>
        <w:rPr>
          <w:rFonts w:hint="eastAsia"/>
          <w:b/>
          <w:bCs/>
        </w:rPr>
        <w:t>个非医用口罩，价值</w:t>
      </w:r>
      <w:r>
        <w:rPr>
          <w:b/>
          <w:bCs/>
        </w:rPr>
        <w:t>125,000.00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0"/>
        <w:gridCol w:w="3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城镇重点区域专班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返岗企业员工专班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返岗职工排查专班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佛事活动管理组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后勤保障组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景区管理组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农村联防联控专班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群团部门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群团工作组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县人大办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社会稳控组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生活物资保障组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市场监管组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松潘县城市管理局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松潘县福利院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松潘县国有资产投资管理有限公司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松潘县融媒体中心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松潘县自来水厂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松潘县综合行政执法局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松潘县总工会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宣传舆情组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中共松潘县委政法委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松潘县政协办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中共松潘县委统战部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综合工作组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郭少兴、赵寿兵捐赠</w:t>
      </w:r>
      <w:r>
        <w:rPr>
          <w:b/>
          <w:bCs/>
        </w:rPr>
        <w:t>10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消毒液，价值</w:t>
      </w:r>
      <w:r>
        <w:rPr>
          <w:b/>
          <w:bCs/>
        </w:rPr>
        <w:t>1,200.00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0"/>
        <w:gridCol w:w="3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武警松潘县中队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四川通利荣松药业有限责任公司捐赠</w:t>
      </w:r>
      <w:r>
        <w:rPr>
          <w:b/>
          <w:bCs/>
        </w:rPr>
        <w:t>30</w:t>
      </w:r>
      <w:r>
        <w:rPr>
          <w:rFonts w:hint="eastAsia"/>
          <w:b/>
          <w:bCs/>
        </w:rPr>
        <w:t>桶</w:t>
      </w:r>
      <w:r>
        <w:rPr>
          <w:b/>
          <w:bCs/>
        </w:rPr>
        <w:t>75%</w:t>
      </w:r>
      <w:r>
        <w:rPr>
          <w:rFonts w:hint="eastAsia"/>
          <w:b/>
          <w:bCs/>
        </w:rPr>
        <w:t>酒精、</w:t>
      </w:r>
      <w:r>
        <w:rPr>
          <w:b/>
          <w:bCs/>
        </w:rPr>
        <w:t>10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消毒液，价值</w:t>
      </w:r>
      <w:r>
        <w:rPr>
          <w:b/>
          <w:bCs/>
        </w:rPr>
        <w:t>5,300.00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陈颢予（郫都陈牙巴口腔诊所）捐赠</w:t>
      </w:r>
      <w:r>
        <w:rPr>
          <w:b/>
          <w:bCs/>
        </w:rPr>
        <w:t>50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125.00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下八寨乡监测点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帕他尕让达尔基捐赠</w:t>
      </w:r>
      <w:r>
        <w:rPr>
          <w:b/>
          <w:bCs/>
        </w:rPr>
        <w:t>100</w:t>
      </w:r>
      <w:r>
        <w:rPr>
          <w:rFonts w:hint="eastAsia"/>
          <w:b/>
          <w:bCs/>
        </w:rPr>
        <w:t>桶酒精，价值</w:t>
      </w:r>
      <w:r>
        <w:rPr>
          <w:b/>
          <w:bCs/>
        </w:rPr>
        <w:t>10,000.00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5520"/>
        <w:gridCol w:w="2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松潘县人大办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松潘县政协办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中共松潘县委政法委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中共松潘县委统战部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松潘县总工会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松潘县人民法院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松潘县人民检察院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松潘县林业和草原局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松潘县科学技术和农业畜牧局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松潘县森林公安局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松潘县市场监督管理局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松潘县综合行政执法局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中国农业银行股份有限公司松潘县支行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阿坝州农村信用联社股份有限公司松潘信用社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中国邮政储蓄银行股份有限公司松潘县支行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松潘县电力有限责任公司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中国移动通信集团四川有限公司松潘县分公司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中国电信股份有限公司松潘分公司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中国联合网络通信集团有限公司阿坝分公司松潘县营销部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下八寨乡监测点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大邑县经济科技和信息化局捐赠</w:t>
      </w:r>
      <w:r>
        <w:rPr>
          <w:b/>
          <w:bCs/>
        </w:rPr>
        <w:t>500</w:t>
      </w:r>
      <w:r>
        <w:rPr>
          <w:rFonts w:hint="eastAsia"/>
          <w:b/>
          <w:bCs/>
        </w:rPr>
        <w:t>个非医用口罩、</w:t>
      </w:r>
      <w:r>
        <w:rPr>
          <w:b/>
          <w:bCs/>
        </w:rPr>
        <w:t>40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1000</w:t>
      </w:r>
      <w:r>
        <w:rPr>
          <w:rFonts w:hint="eastAsia"/>
          <w:b/>
          <w:bCs/>
        </w:rPr>
        <w:t>双一次性手套，价值</w:t>
      </w:r>
      <w:r>
        <w:rPr>
          <w:b/>
          <w:bCs/>
        </w:rPr>
        <w:t>4,920.00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松潘县经济商务和信息化局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松潘县扶贫开发局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大邑援藏队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松潘县康乐康大药房青云康乐美药店马丽捐赠</w:t>
      </w:r>
      <w:r>
        <w:rPr>
          <w:b/>
          <w:bCs/>
        </w:rPr>
        <w:t>21</w:t>
      </w:r>
      <w:r>
        <w:rPr>
          <w:rFonts w:hint="eastAsia"/>
          <w:b/>
          <w:bCs/>
        </w:rPr>
        <w:t>个</w:t>
      </w:r>
      <w:r>
        <w:rPr>
          <w:b/>
          <w:bCs/>
        </w:rPr>
        <w:t>KF94</w:t>
      </w:r>
      <w:r>
        <w:rPr>
          <w:rFonts w:hint="eastAsia"/>
          <w:b/>
          <w:bCs/>
        </w:rPr>
        <w:t>口罩，价值</w:t>
      </w:r>
      <w:r>
        <w:rPr>
          <w:b/>
          <w:bCs/>
        </w:rPr>
        <w:t>525.00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654"/>
        <w:gridCol w:w="3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KF94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张勇（松潘县城市管理综合执法局）捐赠</w:t>
      </w:r>
      <w:r>
        <w:rPr>
          <w:b/>
          <w:bCs/>
        </w:rPr>
        <w:t>128</w:t>
      </w:r>
      <w:r>
        <w:rPr>
          <w:rFonts w:hint="eastAsia"/>
          <w:b/>
          <w:bCs/>
        </w:rPr>
        <w:t>个</w:t>
      </w:r>
      <w:r>
        <w:rPr>
          <w:b/>
          <w:bCs/>
        </w:rPr>
        <w:t>KF94</w:t>
      </w:r>
      <w:r>
        <w:rPr>
          <w:rFonts w:hint="eastAsia"/>
          <w:b/>
          <w:bCs/>
        </w:rPr>
        <w:t>口罩、</w:t>
      </w:r>
      <w:r>
        <w:rPr>
          <w:b/>
          <w:bCs/>
        </w:rPr>
        <w:t>10</w:t>
      </w:r>
      <w:r>
        <w:rPr>
          <w:rFonts w:hint="eastAsia"/>
          <w:b/>
          <w:bCs/>
        </w:rPr>
        <w:t>套防尘服，价值</w:t>
      </w:r>
      <w:r>
        <w:rPr>
          <w:b/>
          <w:bCs/>
        </w:rPr>
        <w:t>3,328.00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KF94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个、防尘服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阿坝州智田电子商务有限公司捐赠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5,000.00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群团部门（团委统筹社会群团组织）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市场监管组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宣传舆情组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生活物资保障组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综合工作组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农村联防联控专班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川主寺镇专班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进安镇专班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社会稳控组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松潘县金格藏寨旅游开发有限公司捐赠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5,000.00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返岗职工排查专班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返岗企业员工专班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安多房子咖啡客栈、蕃坊丝路饭店、中庭西韵别院、泰国朕要睡了乳胶寝捐赠</w:t>
      </w:r>
      <w:r>
        <w:rPr>
          <w:b/>
          <w:bCs/>
        </w:rPr>
        <w:t>240</w:t>
      </w:r>
      <w:r>
        <w:rPr>
          <w:rFonts w:hint="eastAsia"/>
          <w:b/>
          <w:bCs/>
        </w:rPr>
        <w:t>盒蒸汽热敷眼罩，价值</w:t>
      </w:r>
      <w:r>
        <w:rPr>
          <w:b/>
          <w:bCs/>
        </w:rPr>
        <w:t>11,520.00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松潘县人民医院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松潘县中藏医院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松潘县毛儿盖镇中心卫生院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松潘县镇江乡中心卫生院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松潘县红土乡中心卫生院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松潘县小河中心卫生院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松潘县下八寨乡卫生院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松潘县草原乡卫生院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松潘县燕云乡卫生院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松潘县红扎乡卫生院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松潘县小姓乡卫生院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松潘县镇坪乡卫生院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松潘县岷江乡卫生院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松潘县大姓乡卫生院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松潘县安宏乡卫生院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松潘县牟尼乡卫生院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松潘县大寨乡卫生院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松潘县青云镇卫生院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松潘县十里乡卫生院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松潘县山巴乡卫生院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松潘县水晶乡卫生院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松潘县黄龙乡卫生院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松潘县施家堡乡卫生院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松潘县白羊乡卫生院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松潘县高原之宝牦牛乳业有限责任公司捐赠</w:t>
      </w:r>
      <w:r>
        <w:rPr>
          <w:b/>
          <w:bCs/>
        </w:rPr>
        <w:t>50</w:t>
      </w:r>
      <w:r>
        <w:rPr>
          <w:rFonts w:hint="eastAsia"/>
          <w:b/>
          <w:bCs/>
        </w:rPr>
        <w:t>件纯牛奶、</w:t>
      </w:r>
      <w:r>
        <w:rPr>
          <w:b/>
          <w:bCs/>
        </w:rPr>
        <w:t>200</w:t>
      </w:r>
      <w:r>
        <w:rPr>
          <w:rFonts w:hint="eastAsia"/>
          <w:b/>
          <w:bCs/>
        </w:rPr>
        <w:t>个非医用口罩，价值</w:t>
      </w:r>
      <w:r>
        <w:rPr>
          <w:b/>
          <w:bCs/>
        </w:rPr>
        <w:t>23,600.00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松潘县毛儿盖镇中心卫生院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松潘县镇江乡中心卫生院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松潘县红土乡中心卫生院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松潘县小河中心卫生院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松潘县下八寨乡卫生院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松潘县草原乡卫生院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松潘县燕云乡卫生院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松潘县红扎乡卫生院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松潘县小姓乡卫生院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松潘县镇坪乡卫生院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松潘县岷江乡卫生院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松潘县大姓乡卫生院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松潘县安宏乡卫生院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松潘县牟尼乡卫生院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松潘县大寨乡卫生院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松潘县青云镇卫生院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松潘县十里乡卫生院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松潘县山巴乡卫生院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松潘县水晶乡卫生院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松潘县黄龙乡卫生院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松潘县施家堡乡卫生院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松潘县白羊乡卫生院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指挥部下乡督导组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南界卡点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松潘县川主寺卡点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小河卡点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松潘县白羊卡点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黄龙管理局监测点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下八寨乡监测点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松潘县毛儿盖镇监测点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岷江源监测点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阿坝州红十字会（四川众友实业有限责任公司）捐赠</w:t>
      </w:r>
      <w:r>
        <w:rPr>
          <w:b/>
          <w:bCs/>
        </w:rPr>
        <w:t>50</w:t>
      </w:r>
      <w:r>
        <w:rPr>
          <w:rFonts w:hint="eastAsia"/>
          <w:b/>
          <w:bCs/>
        </w:rPr>
        <w:t>套防护服、</w:t>
      </w:r>
      <w:r>
        <w:rPr>
          <w:b/>
          <w:bCs/>
        </w:rPr>
        <w:t>4000</w:t>
      </w:r>
      <w:r>
        <w:rPr>
          <w:rFonts w:hint="eastAsia"/>
          <w:b/>
          <w:bCs/>
        </w:rPr>
        <w:t>个一次性口罩、</w:t>
      </w:r>
      <w:r>
        <w:rPr>
          <w:b/>
          <w:bCs/>
        </w:rPr>
        <w:t>20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1000</w:t>
      </w:r>
      <w:r>
        <w:rPr>
          <w:rFonts w:hint="eastAsia"/>
          <w:b/>
          <w:bCs/>
        </w:rPr>
        <w:t>双一次性医用手套，价值</w:t>
      </w:r>
      <w:r>
        <w:rPr>
          <w:b/>
          <w:bCs/>
        </w:rPr>
        <w:t>31,600.00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防护服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套、一次性口罩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四川翕鑫贸易有限公司捐赠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6,000.00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松潘县施家堡乡卫生院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松潘县水晶乡卫生院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送卫生下乡组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职业病下乡工作组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松潘好又来超市捐赠</w:t>
      </w:r>
      <w:r>
        <w:rPr>
          <w:b/>
          <w:bCs/>
        </w:rPr>
        <w:t>300</w:t>
      </w:r>
      <w:r>
        <w:rPr>
          <w:rFonts w:hint="eastAsia"/>
          <w:b/>
          <w:bCs/>
        </w:rPr>
        <w:t>个</w:t>
      </w:r>
      <w:r>
        <w:rPr>
          <w:b/>
          <w:bCs/>
        </w:rPr>
        <w:t>9600</w:t>
      </w:r>
      <w:r>
        <w:rPr>
          <w:rFonts w:hint="eastAsia"/>
          <w:b/>
          <w:bCs/>
        </w:rPr>
        <w:t>型非医用口罩、</w:t>
      </w:r>
      <w:r>
        <w:rPr>
          <w:b/>
          <w:bCs/>
        </w:rPr>
        <w:t>120</w:t>
      </w:r>
      <w:r>
        <w:rPr>
          <w:rFonts w:hint="eastAsia"/>
          <w:b/>
          <w:bCs/>
        </w:rPr>
        <w:t>袋红原奶粉，价值</w:t>
      </w:r>
      <w:r>
        <w:rPr>
          <w:b/>
          <w:bCs/>
        </w:rPr>
        <w:t>24,600.00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400"/>
        <w:gridCol w:w="4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型非医用口罩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个、红原奶粉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袋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中铁十六局集团有限公司成兰铁路工程（松潘）指挥部捐赠</w:t>
      </w:r>
      <w:r>
        <w:rPr>
          <w:b/>
          <w:bCs/>
        </w:rPr>
        <w:t>4000</w:t>
      </w:r>
      <w:r>
        <w:rPr>
          <w:rFonts w:hint="eastAsia"/>
          <w:b/>
          <w:bCs/>
        </w:rPr>
        <w:t>个一次性医用口罩、</w:t>
      </w:r>
      <w:r>
        <w:rPr>
          <w:b/>
          <w:bCs/>
        </w:rPr>
        <w:t>16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30</w:t>
      </w:r>
      <w:r>
        <w:rPr>
          <w:rFonts w:hint="eastAsia"/>
          <w:b/>
          <w:bCs/>
        </w:rPr>
        <w:t>瓶酒精，价值</w:t>
      </w:r>
      <w:r>
        <w:rPr>
          <w:b/>
          <w:bCs/>
        </w:rPr>
        <w:t>12,930.00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松潘县草原乡卫生院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桶、酒精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四川省哈德实业集团有限公司捐赠</w:t>
      </w:r>
      <w:r>
        <w:rPr>
          <w:b/>
          <w:bCs/>
        </w:rPr>
        <w:t>400</w:t>
      </w:r>
      <w:r>
        <w:rPr>
          <w:rFonts w:hint="eastAsia"/>
          <w:b/>
          <w:bCs/>
        </w:rPr>
        <w:t>个</w:t>
      </w:r>
      <w:r>
        <w:rPr>
          <w:b/>
          <w:bCs/>
        </w:rPr>
        <w:t>N95</w:t>
      </w:r>
      <w:r>
        <w:rPr>
          <w:rFonts w:hint="eastAsia"/>
          <w:b/>
          <w:bCs/>
        </w:rPr>
        <w:t>非医用口罩、</w:t>
      </w:r>
      <w:r>
        <w:rPr>
          <w:b/>
          <w:bCs/>
        </w:rPr>
        <w:t>8000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50,000.00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松潘县草原乡卫生院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松潘县水晶乡卫生院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松潘县施家堡乡卫生院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N95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张珂、刘朋雨捐赠</w:t>
      </w:r>
      <w:r>
        <w:rPr>
          <w:b/>
          <w:bCs/>
        </w:rPr>
        <w:t>4300</w:t>
      </w:r>
      <w:r>
        <w:rPr>
          <w:rFonts w:hint="eastAsia"/>
          <w:b/>
          <w:bCs/>
        </w:rPr>
        <w:t>个一次性口罩、</w:t>
      </w:r>
      <w:r>
        <w:rPr>
          <w:b/>
          <w:bCs/>
        </w:rPr>
        <w:t>700</w:t>
      </w:r>
      <w:r>
        <w:rPr>
          <w:rFonts w:hint="eastAsia"/>
          <w:b/>
          <w:bCs/>
        </w:rPr>
        <w:t>个一次性医用口罩、</w:t>
      </w:r>
      <w:r>
        <w:rPr>
          <w:b/>
          <w:bCs/>
        </w:rPr>
        <w:t>1000</w:t>
      </w:r>
      <w:r>
        <w:rPr>
          <w:rFonts w:hint="eastAsia"/>
          <w:b/>
          <w:bCs/>
        </w:rPr>
        <w:t>双一次性手套，价值</w:t>
      </w:r>
      <w:r>
        <w:rPr>
          <w:b/>
          <w:bCs/>
        </w:rPr>
        <w:t>37,000.00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松潘县岷江源检测点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松潘县下八寨乡检测点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松潘洁天泽宇供热服务有限公司捐赠</w:t>
      </w:r>
      <w:r>
        <w:rPr>
          <w:b/>
          <w:bCs/>
        </w:rPr>
        <w:t>800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8,000.00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王佳琳捐赠</w:t>
      </w:r>
      <w:r>
        <w:rPr>
          <w:b/>
          <w:bCs/>
        </w:rPr>
        <w:t>83</w:t>
      </w:r>
      <w:r>
        <w:rPr>
          <w:rFonts w:hint="eastAsia"/>
          <w:b/>
          <w:bCs/>
        </w:rPr>
        <w:t>个</w:t>
      </w:r>
      <w:r>
        <w:rPr>
          <w:b/>
          <w:bCs/>
        </w:rPr>
        <w:t>KF94</w:t>
      </w:r>
      <w:r>
        <w:rPr>
          <w:rFonts w:hint="eastAsia"/>
          <w:b/>
          <w:bCs/>
        </w:rPr>
        <w:t>一次性医用口罩，价值</w:t>
      </w:r>
      <w:r>
        <w:rPr>
          <w:b/>
          <w:bCs/>
        </w:rPr>
        <w:t>1,660.00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KF94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四川鑫高盛达医疗器械有限公司捐赠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8,600.00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澳优能力多袋鼠妈妈公益行捐赠</w:t>
      </w:r>
      <w:r>
        <w:rPr>
          <w:b/>
          <w:bCs/>
        </w:rPr>
        <w:t>240</w:t>
      </w:r>
      <w:r>
        <w:rPr>
          <w:rFonts w:hint="eastAsia"/>
          <w:b/>
          <w:bCs/>
        </w:rPr>
        <w:t>罐奶粉，价值</w:t>
      </w:r>
      <w:r>
        <w:rPr>
          <w:b/>
          <w:bCs/>
        </w:rPr>
        <w:t>95,500.00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进安镇社区卡点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松潘县佳酿中蜂养殖专业合作社捐赠</w:t>
      </w:r>
      <w:r>
        <w:rPr>
          <w:b/>
          <w:bCs/>
        </w:rPr>
        <w:t>240</w:t>
      </w:r>
      <w:r>
        <w:rPr>
          <w:rFonts w:hint="eastAsia"/>
          <w:b/>
          <w:bCs/>
        </w:rPr>
        <w:t>瓶土蜂蜜，价值</w:t>
      </w:r>
      <w:r>
        <w:rPr>
          <w:b/>
          <w:bCs/>
        </w:rPr>
        <w:t>16,800.00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松潘县草原乡卫生院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松潘县水晶乡卫生院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松潘县施家堡乡卫生院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</w:tbl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30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2D28FB"/>
    <w:rsid w:val="000069A6"/>
    <w:rsid w:val="00007E14"/>
    <w:rsid w:val="0001593B"/>
    <w:rsid w:val="00021100"/>
    <w:rsid w:val="000227A4"/>
    <w:rsid w:val="000233EE"/>
    <w:rsid w:val="00023452"/>
    <w:rsid w:val="000269B5"/>
    <w:rsid w:val="00027965"/>
    <w:rsid w:val="0003175A"/>
    <w:rsid w:val="00035720"/>
    <w:rsid w:val="0004090A"/>
    <w:rsid w:val="00043033"/>
    <w:rsid w:val="00047692"/>
    <w:rsid w:val="00062C94"/>
    <w:rsid w:val="00063B7C"/>
    <w:rsid w:val="000702C3"/>
    <w:rsid w:val="00071BDD"/>
    <w:rsid w:val="00073A6C"/>
    <w:rsid w:val="00076C0B"/>
    <w:rsid w:val="00082457"/>
    <w:rsid w:val="00082FF4"/>
    <w:rsid w:val="00084699"/>
    <w:rsid w:val="00084DA5"/>
    <w:rsid w:val="00086C37"/>
    <w:rsid w:val="00090208"/>
    <w:rsid w:val="00091380"/>
    <w:rsid w:val="00094289"/>
    <w:rsid w:val="00096E0E"/>
    <w:rsid w:val="0009701F"/>
    <w:rsid w:val="000A03DF"/>
    <w:rsid w:val="000A571D"/>
    <w:rsid w:val="000B45F6"/>
    <w:rsid w:val="000C10FF"/>
    <w:rsid w:val="000C48BC"/>
    <w:rsid w:val="000D164C"/>
    <w:rsid w:val="000D5FCE"/>
    <w:rsid w:val="000D7761"/>
    <w:rsid w:val="000F099F"/>
    <w:rsid w:val="000F1F52"/>
    <w:rsid w:val="000F4FB7"/>
    <w:rsid w:val="001066D1"/>
    <w:rsid w:val="001228FD"/>
    <w:rsid w:val="00125993"/>
    <w:rsid w:val="001266DE"/>
    <w:rsid w:val="00127227"/>
    <w:rsid w:val="00132664"/>
    <w:rsid w:val="00140E34"/>
    <w:rsid w:val="001434E4"/>
    <w:rsid w:val="00145DE9"/>
    <w:rsid w:val="00157CE8"/>
    <w:rsid w:val="00160FD0"/>
    <w:rsid w:val="00166DC6"/>
    <w:rsid w:val="001762BE"/>
    <w:rsid w:val="00185A21"/>
    <w:rsid w:val="00192683"/>
    <w:rsid w:val="001938C1"/>
    <w:rsid w:val="00197FA4"/>
    <w:rsid w:val="001A0D04"/>
    <w:rsid w:val="001A6BFE"/>
    <w:rsid w:val="001B2861"/>
    <w:rsid w:val="001B2E45"/>
    <w:rsid w:val="001B3661"/>
    <w:rsid w:val="001B6F1A"/>
    <w:rsid w:val="001C03CB"/>
    <w:rsid w:val="001C10A7"/>
    <w:rsid w:val="001F1CFD"/>
    <w:rsid w:val="002007F2"/>
    <w:rsid w:val="0020592E"/>
    <w:rsid w:val="002068EC"/>
    <w:rsid w:val="0020783D"/>
    <w:rsid w:val="00214186"/>
    <w:rsid w:val="002146F1"/>
    <w:rsid w:val="0021689E"/>
    <w:rsid w:val="00222D79"/>
    <w:rsid w:val="00233AB9"/>
    <w:rsid w:val="00234CA4"/>
    <w:rsid w:val="0024372B"/>
    <w:rsid w:val="00244C41"/>
    <w:rsid w:val="00246AC8"/>
    <w:rsid w:val="002513F4"/>
    <w:rsid w:val="002564C4"/>
    <w:rsid w:val="00260207"/>
    <w:rsid w:val="0026103A"/>
    <w:rsid w:val="00261500"/>
    <w:rsid w:val="00265989"/>
    <w:rsid w:val="002742AA"/>
    <w:rsid w:val="00276322"/>
    <w:rsid w:val="00284D89"/>
    <w:rsid w:val="00287375"/>
    <w:rsid w:val="00293B70"/>
    <w:rsid w:val="00295A32"/>
    <w:rsid w:val="002A45E5"/>
    <w:rsid w:val="002A76C0"/>
    <w:rsid w:val="002A7B12"/>
    <w:rsid w:val="002B1869"/>
    <w:rsid w:val="002B5092"/>
    <w:rsid w:val="002C0FEF"/>
    <w:rsid w:val="002C2178"/>
    <w:rsid w:val="002C3ABA"/>
    <w:rsid w:val="002C4052"/>
    <w:rsid w:val="002D20DD"/>
    <w:rsid w:val="002D3868"/>
    <w:rsid w:val="002D3EAF"/>
    <w:rsid w:val="002D4BF7"/>
    <w:rsid w:val="002E33D0"/>
    <w:rsid w:val="002E3D41"/>
    <w:rsid w:val="002F01E6"/>
    <w:rsid w:val="002F05B9"/>
    <w:rsid w:val="002F2DD9"/>
    <w:rsid w:val="002F79B1"/>
    <w:rsid w:val="002F7DF9"/>
    <w:rsid w:val="00300403"/>
    <w:rsid w:val="003102B5"/>
    <w:rsid w:val="0031393A"/>
    <w:rsid w:val="00313CE3"/>
    <w:rsid w:val="003209FD"/>
    <w:rsid w:val="00320DA5"/>
    <w:rsid w:val="00321277"/>
    <w:rsid w:val="00321A8F"/>
    <w:rsid w:val="00324597"/>
    <w:rsid w:val="00326830"/>
    <w:rsid w:val="00326FD9"/>
    <w:rsid w:val="00330964"/>
    <w:rsid w:val="00331E72"/>
    <w:rsid w:val="00343BA1"/>
    <w:rsid w:val="00344231"/>
    <w:rsid w:val="0034646B"/>
    <w:rsid w:val="00353094"/>
    <w:rsid w:val="00353CAB"/>
    <w:rsid w:val="00355E44"/>
    <w:rsid w:val="00356D8E"/>
    <w:rsid w:val="003628F5"/>
    <w:rsid w:val="00364411"/>
    <w:rsid w:val="00364C18"/>
    <w:rsid w:val="003653A3"/>
    <w:rsid w:val="00375590"/>
    <w:rsid w:val="00377AC5"/>
    <w:rsid w:val="00385EBE"/>
    <w:rsid w:val="003861C8"/>
    <w:rsid w:val="00386C56"/>
    <w:rsid w:val="003903E7"/>
    <w:rsid w:val="00393845"/>
    <w:rsid w:val="00397D44"/>
    <w:rsid w:val="003A29AC"/>
    <w:rsid w:val="003A40D2"/>
    <w:rsid w:val="003A640E"/>
    <w:rsid w:val="003A7507"/>
    <w:rsid w:val="003A7E7F"/>
    <w:rsid w:val="003B0932"/>
    <w:rsid w:val="003B1295"/>
    <w:rsid w:val="003D0E6E"/>
    <w:rsid w:val="003D2D2C"/>
    <w:rsid w:val="003D4A8B"/>
    <w:rsid w:val="003E201B"/>
    <w:rsid w:val="003E4955"/>
    <w:rsid w:val="003E532F"/>
    <w:rsid w:val="003F3BC3"/>
    <w:rsid w:val="00402263"/>
    <w:rsid w:val="00417491"/>
    <w:rsid w:val="00433DAB"/>
    <w:rsid w:val="0043419D"/>
    <w:rsid w:val="00443D63"/>
    <w:rsid w:val="00450B49"/>
    <w:rsid w:val="00455D5E"/>
    <w:rsid w:val="00460D3D"/>
    <w:rsid w:val="004747EB"/>
    <w:rsid w:val="00474870"/>
    <w:rsid w:val="004777FE"/>
    <w:rsid w:val="00477DF5"/>
    <w:rsid w:val="004800D5"/>
    <w:rsid w:val="00487A01"/>
    <w:rsid w:val="00487FA5"/>
    <w:rsid w:val="004902E1"/>
    <w:rsid w:val="004B13AD"/>
    <w:rsid w:val="004B3C50"/>
    <w:rsid w:val="004B4A60"/>
    <w:rsid w:val="004B53B0"/>
    <w:rsid w:val="004C0F14"/>
    <w:rsid w:val="004C1384"/>
    <w:rsid w:val="004C1E9C"/>
    <w:rsid w:val="004C3333"/>
    <w:rsid w:val="004C358B"/>
    <w:rsid w:val="004C7E4A"/>
    <w:rsid w:val="004D4FC2"/>
    <w:rsid w:val="004D65D0"/>
    <w:rsid w:val="004E1AC5"/>
    <w:rsid w:val="004F0BAE"/>
    <w:rsid w:val="004F23FE"/>
    <w:rsid w:val="004F28B2"/>
    <w:rsid w:val="004F3EA4"/>
    <w:rsid w:val="004F4C2F"/>
    <w:rsid w:val="00500255"/>
    <w:rsid w:val="0050032D"/>
    <w:rsid w:val="00500AFE"/>
    <w:rsid w:val="0050226B"/>
    <w:rsid w:val="00502DA6"/>
    <w:rsid w:val="00506434"/>
    <w:rsid w:val="005179E8"/>
    <w:rsid w:val="005200F7"/>
    <w:rsid w:val="00522E44"/>
    <w:rsid w:val="00523E51"/>
    <w:rsid w:val="005277D7"/>
    <w:rsid w:val="00527AC9"/>
    <w:rsid w:val="00527DD1"/>
    <w:rsid w:val="00533B64"/>
    <w:rsid w:val="00537E1C"/>
    <w:rsid w:val="00546410"/>
    <w:rsid w:val="00547D2B"/>
    <w:rsid w:val="00550754"/>
    <w:rsid w:val="00550895"/>
    <w:rsid w:val="005530D9"/>
    <w:rsid w:val="005531B5"/>
    <w:rsid w:val="00557AF5"/>
    <w:rsid w:val="00557C07"/>
    <w:rsid w:val="005601FE"/>
    <w:rsid w:val="00562178"/>
    <w:rsid w:val="00562A3A"/>
    <w:rsid w:val="005651FD"/>
    <w:rsid w:val="00573C20"/>
    <w:rsid w:val="00574D2F"/>
    <w:rsid w:val="00581884"/>
    <w:rsid w:val="00581C1F"/>
    <w:rsid w:val="005842E6"/>
    <w:rsid w:val="005948CD"/>
    <w:rsid w:val="00596248"/>
    <w:rsid w:val="005965D9"/>
    <w:rsid w:val="00597E18"/>
    <w:rsid w:val="005A1D7B"/>
    <w:rsid w:val="005A6AB8"/>
    <w:rsid w:val="005B1DEB"/>
    <w:rsid w:val="005B3948"/>
    <w:rsid w:val="005B4A2A"/>
    <w:rsid w:val="005B6C22"/>
    <w:rsid w:val="005C33E3"/>
    <w:rsid w:val="005C53CE"/>
    <w:rsid w:val="005D7402"/>
    <w:rsid w:val="005E030E"/>
    <w:rsid w:val="005E344E"/>
    <w:rsid w:val="005E629A"/>
    <w:rsid w:val="005F464B"/>
    <w:rsid w:val="005F4DA3"/>
    <w:rsid w:val="006002BF"/>
    <w:rsid w:val="0060215A"/>
    <w:rsid w:val="00607FC1"/>
    <w:rsid w:val="00610C1B"/>
    <w:rsid w:val="00611D18"/>
    <w:rsid w:val="00613710"/>
    <w:rsid w:val="00617CD5"/>
    <w:rsid w:val="00621435"/>
    <w:rsid w:val="00632256"/>
    <w:rsid w:val="00642A4E"/>
    <w:rsid w:val="00645932"/>
    <w:rsid w:val="00652519"/>
    <w:rsid w:val="00660E36"/>
    <w:rsid w:val="00664E69"/>
    <w:rsid w:val="00671AC1"/>
    <w:rsid w:val="00674E22"/>
    <w:rsid w:val="0067790B"/>
    <w:rsid w:val="00681D30"/>
    <w:rsid w:val="00684969"/>
    <w:rsid w:val="00687AF5"/>
    <w:rsid w:val="0069094C"/>
    <w:rsid w:val="00691784"/>
    <w:rsid w:val="00691D33"/>
    <w:rsid w:val="006949F3"/>
    <w:rsid w:val="006A024D"/>
    <w:rsid w:val="006B2AFD"/>
    <w:rsid w:val="006B4657"/>
    <w:rsid w:val="006C2B22"/>
    <w:rsid w:val="006C388B"/>
    <w:rsid w:val="006C7B43"/>
    <w:rsid w:val="006D03BA"/>
    <w:rsid w:val="006D72CB"/>
    <w:rsid w:val="006D754D"/>
    <w:rsid w:val="006E727D"/>
    <w:rsid w:val="006E7D1A"/>
    <w:rsid w:val="006F4D0D"/>
    <w:rsid w:val="006F5DF1"/>
    <w:rsid w:val="00700256"/>
    <w:rsid w:val="00700434"/>
    <w:rsid w:val="00705B19"/>
    <w:rsid w:val="00707131"/>
    <w:rsid w:val="00710D18"/>
    <w:rsid w:val="0071130F"/>
    <w:rsid w:val="007177F2"/>
    <w:rsid w:val="00724477"/>
    <w:rsid w:val="0073542D"/>
    <w:rsid w:val="00741631"/>
    <w:rsid w:val="007437AD"/>
    <w:rsid w:val="007466D5"/>
    <w:rsid w:val="0075012D"/>
    <w:rsid w:val="00750FD4"/>
    <w:rsid w:val="0075349C"/>
    <w:rsid w:val="0076176A"/>
    <w:rsid w:val="00771077"/>
    <w:rsid w:val="00774742"/>
    <w:rsid w:val="00790B64"/>
    <w:rsid w:val="007935EA"/>
    <w:rsid w:val="00793A99"/>
    <w:rsid w:val="007A5F10"/>
    <w:rsid w:val="007A607B"/>
    <w:rsid w:val="007B1998"/>
    <w:rsid w:val="007B358C"/>
    <w:rsid w:val="007B4FD4"/>
    <w:rsid w:val="007B71F1"/>
    <w:rsid w:val="007C5635"/>
    <w:rsid w:val="007D1C56"/>
    <w:rsid w:val="007E0101"/>
    <w:rsid w:val="007F2C3A"/>
    <w:rsid w:val="00807FCE"/>
    <w:rsid w:val="008118A9"/>
    <w:rsid w:val="00813EA3"/>
    <w:rsid w:val="00820B12"/>
    <w:rsid w:val="00832A39"/>
    <w:rsid w:val="00833B87"/>
    <w:rsid w:val="00833E66"/>
    <w:rsid w:val="00834C4F"/>
    <w:rsid w:val="00842190"/>
    <w:rsid w:val="00843232"/>
    <w:rsid w:val="00845466"/>
    <w:rsid w:val="008455F2"/>
    <w:rsid w:val="00851A55"/>
    <w:rsid w:val="00853700"/>
    <w:rsid w:val="008616DC"/>
    <w:rsid w:val="00874CAA"/>
    <w:rsid w:val="00874E82"/>
    <w:rsid w:val="0087597D"/>
    <w:rsid w:val="00875FDC"/>
    <w:rsid w:val="00885767"/>
    <w:rsid w:val="00891068"/>
    <w:rsid w:val="0089509C"/>
    <w:rsid w:val="008A065B"/>
    <w:rsid w:val="008A0D9F"/>
    <w:rsid w:val="008A3862"/>
    <w:rsid w:val="008A3C18"/>
    <w:rsid w:val="008A7FD5"/>
    <w:rsid w:val="008B23EF"/>
    <w:rsid w:val="008B3DF5"/>
    <w:rsid w:val="008B4129"/>
    <w:rsid w:val="008B672A"/>
    <w:rsid w:val="008B7A7A"/>
    <w:rsid w:val="008C114D"/>
    <w:rsid w:val="008C6EC0"/>
    <w:rsid w:val="008D1EEF"/>
    <w:rsid w:val="008D7714"/>
    <w:rsid w:val="008E0150"/>
    <w:rsid w:val="008E2918"/>
    <w:rsid w:val="008E6C1D"/>
    <w:rsid w:val="008F78F1"/>
    <w:rsid w:val="008F7D73"/>
    <w:rsid w:val="00902155"/>
    <w:rsid w:val="00910495"/>
    <w:rsid w:val="0091256D"/>
    <w:rsid w:val="0091365A"/>
    <w:rsid w:val="00914406"/>
    <w:rsid w:val="0091600F"/>
    <w:rsid w:val="009255E4"/>
    <w:rsid w:val="00933EBB"/>
    <w:rsid w:val="00935D87"/>
    <w:rsid w:val="00940F06"/>
    <w:rsid w:val="009421CF"/>
    <w:rsid w:val="0094438C"/>
    <w:rsid w:val="00961DD4"/>
    <w:rsid w:val="00965F30"/>
    <w:rsid w:val="00980FC4"/>
    <w:rsid w:val="0098177B"/>
    <w:rsid w:val="009917A6"/>
    <w:rsid w:val="009961D4"/>
    <w:rsid w:val="009A6234"/>
    <w:rsid w:val="009B2A68"/>
    <w:rsid w:val="009B34C6"/>
    <w:rsid w:val="009B34FE"/>
    <w:rsid w:val="009C246D"/>
    <w:rsid w:val="009C7430"/>
    <w:rsid w:val="009C74ED"/>
    <w:rsid w:val="009D2D3B"/>
    <w:rsid w:val="009D7FFA"/>
    <w:rsid w:val="009E1D84"/>
    <w:rsid w:val="009E3021"/>
    <w:rsid w:val="009E3C31"/>
    <w:rsid w:val="009E547C"/>
    <w:rsid w:val="009F0571"/>
    <w:rsid w:val="009F18B8"/>
    <w:rsid w:val="009F54FA"/>
    <w:rsid w:val="00A02765"/>
    <w:rsid w:val="00A04ABE"/>
    <w:rsid w:val="00A0677E"/>
    <w:rsid w:val="00A10B97"/>
    <w:rsid w:val="00A1170B"/>
    <w:rsid w:val="00A11E79"/>
    <w:rsid w:val="00A13325"/>
    <w:rsid w:val="00A146C5"/>
    <w:rsid w:val="00A14A86"/>
    <w:rsid w:val="00A14CC9"/>
    <w:rsid w:val="00A150D9"/>
    <w:rsid w:val="00A164C0"/>
    <w:rsid w:val="00A20B3F"/>
    <w:rsid w:val="00A22EB0"/>
    <w:rsid w:val="00A23686"/>
    <w:rsid w:val="00A27FE6"/>
    <w:rsid w:val="00A31C80"/>
    <w:rsid w:val="00A34051"/>
    <w:rsid w:val="00A36857"/>
    <w:rsid w:val="00A43E9A"/>
    <w:rsid w:val="00A443EE"/>
    <w:rsid w:val="00A52D25"/>
    <w:rsid w:val="00A55451"/>
    <w:rsid w:val="00A57F57"/>
    <w:rsid w:val="00A62A08"/>
    <w:rsid w:val="00A6457E"/>
    <w:rsid w:val="00A7024B"/>
    <w:rsid w:val="00A737BE"/>
    <w:rsid w:val="00A8209D"/>
    <w:rsid w:val="00A84DF6"/>
    <w:rsid w:val="00A84EB5"/>
    <w:rsid w:val="00A86A88"/>
    <w:rsid w:val="00A9587F"/>
    <w:rsid w:val="00A978C0"/>
    <w:rsid w:val="00AA3DC7"/>
    <w:rsid w:val="00AA55F9"/>
    <w:rsid w:val="00AA64D5"/>
    <w:rsid w:val="00AB2B75"/>
    <w:rsid w:val="00AB34CB"/>
    <w:rsid w:val="00AB64C0"/>
    <w:rsid w:val="00AB673D"/>
    <w:rsid w:val="00AC0016"/>
    <w:rsid w:val="00AC12B2"/>
    <w:rsid w:val="00AC2500"/>
    <w:rsid w:val="00AC2F7A"/>
    <w:rsid w:val="00AC35CC"/>
    <w:rsid w:val="00AC42FA"/>
    <w:rsid w:val="00AC75F3"/>
    <w:rsid w:val="00AD0E42"/>
    <w:rsid w:val="00AD16CB"/>
    <w:rsid w:val="00AE1100"/>
    <w:rsid w:val="00AE6B1C"/>
    <w:rsid w:val="00AE7583"/>
    <w:rsid w:val="00AF022F"/>
    <w:rsid w:val="00AF12E4"/>
    <w:rsid w:val="00AF3DBD"/>
    <w:rsid w:val="00AF5C53"/>
    <w:rsid w:val="00AF5F36"/>
    <w:rsid w:val="00B00CDC"/>
    <w:rsid w:val="00B05F08"/>
    <w:rsid w:val="00B108BD"/>
    <w:rsid w:val="00B15F97"/>
    <w:rsid w:val="00B3702F"/>
    <w:rsid w:val="00B434E3"/>
    <w:rsid w:val="00B47068"/>
    <w:rsid w:val="00B5348E"/>
    <w:rsid w:val="00B5390A"/>
    <w:rsid w:val="00B562FB"/>
    <w:rsid w:val="00B66AE5"/>
    <w:rsid w:val="00B704F8"/>
    <w:rsid w:val="00B7282E"/>
    <w:rsid w:val="00B7486F"/>
    <w:rsid w:val="00B77340"/>
    <w:rsid w:val="00B8396F"/>
    <w:rsid w:val="00B83E8F"/>
    <w:rsid w:val="00B84046"/>
    <w:rsid w:val="00B91B66"/>
    <w:rsid w:val="00B94E6F"/>
    <w:rsid w:val="00BA5993"/>
    <w:rsid w:val="00BB0252"/>
    <w:rsid w:val="00BB7060"/>
    <w:rsid w:val="00BC2269"/>
    <w:rsid w:val="00BC257D"/>
    <w:rsid w:val="00BD011F"/>
    <w:rsid w:val="00BD2507"/>
    <w:rsid w:val="00BD3028"/>
    <w:rsid w:val="00BD70B3"/>
    <w:rsid w:val="00BE0086"/>
    <w:rsid w:val="00BE7E69"/>
    <w:rsid w:val="00BF4940"/>
    <w:rsid w:val="00BF733B"/>
    <w:rsid w:val="00C014BC"/>
    <w:rsid w:val="00C03829"/>
    <w:rsid w:val="00C060F9"/>
    <w:rsid w:val="00C14ADD"/>
    <w:rsid w:val="00C24579"/>
    <w:rsid w:val="00C250F5"/>
    <w:rsid w:val="00C25CE2"/>
    <w:rsid w:val="00C26FAE"/>
    <w:rsid w:val="00C27DA0"/>
    <w:rsid w:val="00C300AA"/>
    <w:rsid w:val="00C30F43"/>
    <w:rsid w:val="00C31675"/>
    <w:rsid w:val="00C3307B"/>
    <w:rsid w:val="00C37132"/>
    <w:rsid w:val="00C45416"/>
    <w:rsid w:val="00C46E03"/>
    <w:rsid w:val="00C60DD7"/>
    <w:rsid w:val="00C62E2B"/>
    <w:rsid w:val="00C66800"/>
    <w:rsid w:val="00C74622"/>
    <w:rsid w:val="00C771D6"/>
    <w:rsid w:val="00C824EE"/>
    <w:rsid w:val="00C8253E"/>
    <w:rsid w:val="00C85010"/>
    <w:rsid w:val="00C95BBD"/>
    <w:rsid w:val="00C97CDD"/>
    <w:rsid w:val="00CA2F05"/>
    <w:rsid w:val="00CA544E"/>
    <w:rsid w:val="00CA5F3A"/>
    <w:rsid w:val="00CB3B52"/>
    <w:rsid w:val="00CB7223"/>
    <w:rsid w:val="00CC02B6"/>
    <w:rsid w:val="00CC7326"/>
    <w:rsid w:val="00CC740C"/>
    <w:rsid w:val="00CD03F7"/>
    <w:rsid w:val="00CD1B37"/>
    <w:rsid w:val="00CD1EB7"/>
    <w:rsid w:val="00CD32DB"/>
    <w:rsid w:val="00CD42C9"/>
    <w:rsid w:val="00CD52C2"/>
    <w:rsid w:val="00CD57E3"/>
    <w:rsid w:val="00CF24CB"/>
    <w:rsid w:val="00CF3687"/>
    <w:rsid w:val="00CF732C"/>
    <w:rsid w:val="00D00D9A"/>
    <w:rsid w:val="00D05B94"/>
    <w:rsid w:val="00D075BB"/>
    <w:rsid w:val="00D11427"/>
    <w:rsid w:val="00D1288E"/>
    <w:rsid w:val="00D12D95"/>
    <w:rsid w:val="00D136DE"/>
    <w:rsid w:val="00D157AF"/>
    <w:rsid w:val="00D23687"/>
    <w:rsid w:val="00D26898"/>
    <w:rsid w:val="00D3086F"/>
    <w:rsid w:val="00D351D2"/>
    <w:rsid w:val="00D46282"/>
    <w:rsid w:val="00D46984"/>
    <w:rsid w:val="00D50319"/>
    <w:rsid w:val="00D52260"/>
    <w:rsid w:val="00D53164"/>
    <w:rsid w:val="00D570FD"/>
    <w:rsid w:val="00D57955"/>
    <w:rsid w:val="00D629A9"/>
    <w:rsid w:val="00D6732B"/>
    <w:rsid w:val="00D720CE"/>
    <w:rsid w:val="00D74264"/>
    <w:rsid w:val="00D75FE2"/>
    <w:rsid w:val="00D765F0"/>
    <w:rsid w:val="00D80A49"/>
    <w:rsid w:val="00D80F64"/>
    <w:rsid w:val="00D85C7D"/>
    <w:rsid w:val="00D92C9C"/>
    <w:rsid w:val="00D92EC8"/>
    <w:rsid w:val="00D93937"/>
    <w:rsid w:val="00DA4BBB"/>
    <w:rsid w:val="00DA6285"/>
    <w:rsid w:val="00DC10D9"/>
    <w:rsid w:val="00DC1B86"/>
    <w:rsid w:val="00DC2207"/>
    <w:rsid w:val="00DC453E"/>
    <w:rsid w:val="00DC5B8F"/>
    <w:rsid w:val="00DD044E"/>
    <w:rsid w:val="00DD3E1C"/>
    <w:rsid w:val="00DE3300"/>
    <w:rsid w:val="00DE38E1"/>
    <w:rsid w:val="00DE4205"/>
    <w:rsid w:val="00DE6275"/>
    <w:rsid w:val="00DF3ABF"/>
    <w:rsid w:val="00E02320"/>
    <w:rsid w:val="00E06CE2"/>
    <w:rsid w:val="00E07126"/>
    <w:rsid w:val="00E11285"/>
    <w:rsid w:val="00E1267E"/>
    <w:rsid w:val="00E13478"/>
    <w:rsid w:val="00E13A1B"/>
    <w:rsid w:val="00E165A8"/>
    <w:rsid w:val="00E3507C"/>
    <w:rsid w:val="00E37208"/>
    <w:rsid w:val="00E41938"/>
    <w:rsid w:val="00E45404"/>
    <w:rsid w:val="00E53FEE"/>
    <w:rsid w:val="00E54C85"/>
    <w:rsid w:val="00E551BC"/>
    <w:rsid w:val="00E572F5"/>
    <w:rsid w:val="00E57646"/>
    <w:rsid w:val="00E62B17"/>
    <w:rsid w:val="00E66BBA"/>
    <w:rsid w:val="00E70B72"/>
    <w:rsid w:val="00E727C7"/>
    <w:rsid w:val="00E74996"/>
    <w:rsid w:val="00E82E68"/>
    <w:rsid w:val="00E85590"/>
    <w:rsid w:val="00E85E7F"/>
    <w:rsid w:val="00E9046E"/>
    <w:rsid w:val="00E95FFB"/>
    <w:rsid w:val="00EA0D02"/>
    <w:rsid w:val="00EB425C"/>
    <w:rsid w:val="00EB62A2"/>
    <w:rsid w:val="00EB73A5"/>
    <w:rsid w:val="00EC198A"/>
    <w:rsid w:val="00EC395C"/>
    <w:rsid w:val="00ED094D"/>
    <w:rsid w:val="00ED1E31"/>
    <w:rsid w:val="00EE45A4"/>
    <w:rsid w:val="00EE59DE"/>
    <w:rsid w:val="00EF1B4D"/>
    <w:rsid w:val="00EF2F41"/>
    <w:rsid w:val="00EF3E72"/>
    <w:rsid w:val="00EF49C2"/>
    <w:rsid w:val="00EF70EF"/>
    <w:rsid w:val="00F04835"/>
    <w:rsid w:val="00F073BE"/>
    <w:rsid w:val="00F10803"/>
    <w:rsid w:val="00F10AA4"/>
    <w:rsid w:val="00F167F7"/>
    <w:rsid w:val="00F22276"/>
    <w:rsid w:val="00F23833"/>
    <w:rsid w:val="00F3137B"/>
    <w:rsid w:val="00F35D13"/>
    <w:rsid w:val="00F41033"/>
    <w:rsid w:val="00F4521D"/>
    <w:rsid w:val="00F45552"/>
    <w:rsid w:val="00F51CD0"/>
    <w:rsid w:val="00F52F32"/>
    <w:rsid w:val="00F5305A"/>
    <w:rsid w:val="00F53A3E"/>
    <w:rsid w:val="00F56AC5"/>
    <w:rsid w:val="00F63685"/>
    <w:rsid w:val="00F636A8"/>
    <w:rsid w:val="00F66A6D"/>
    <w:rsid w:val="00F66BC9"/>
    <w:rsid w:val="00F8237C"/>
    <w:rsid w:val="00F8452E"/>
    <w:rsid w:val="00F84837"/>
    <w:rsid w:val="00F84972"/>
    <w:rsid w:val="00F85131"/>
    <w:rsid w:val="00F90E5F"/>
    <w:rsid w:val="00F9201E"/>
    <w:rsid w:val="00F95918"/>
    <w:rsid w:val="00FA2D3E"/>
    <w:rsid w:val="00FA7E4B"/>
    <w:rsid w:val="00FB043B"/>
    <w:rsid w:val="00FB2136"/>
    <w:rsid w:val="00FB297D"/>
    <w:rsid w:val="00FB3894"/>
    <w:rsid w:val="00FB533D"/>
    <w:rsid w:val="00FB580A"/>
    <w:rsid w:val="00FC0165"/>
    <w:rsid w:val="00FC0A90"/>
    <w:rsid w:val="00FC22EF"/>
    <w:rsid w:val="00FC51A0"/>
    <w:rsid w:val="00FC72B2"/>
    <w:rsid w:val="00FC756D"/>
    <w:rsid w:val="00FD0881"/>
    <w:rsid w:val="00FE1C5B"/>
    <w:rsid w:val="00FE1D4E"/>
    <w:rsid w:val="00FE51A8"/>
    <w:rsid w:val="00FE6234"/>
    <w:rsid w:val="00FF30C7"/>
    <w:rsid w:val="00FF5173"/>
    <w:rsid w:val="00FF6F01"/>
    <w:rsid w:val="018D58BC"/>
    <w:rsid w:val="052B2D8C"/>
    <w:rsid w:val="06B91C09"/>
    <w:rsid w:val="106B280A"/>
    <w:rsid w:val="1D32499D"/>
    <w:rsid w:val="2AD80175"/>
    <w:rsid w:val="2FB03234"/>
    <w:rsid w:val="34643BD6"/>
    <w:rsid w:val="3DA05E17"/>
    <w:rsid w:val="400004FE"/>
    <w:rsid w:val="41D23A90"/>
    <w:rsid w:val="44C43C4F"/>
    <w:rsid w:val="456445E7"/>
    <w:rsid w:val="45CC01E6"/>
    <w:rsid w:val="50246F96"/>
    <w:rsid w:val="522D28FB"/>
    <w:rsid w:val="56FB7454"/>
    <w:rsid w:val="5C8E7053"/>
    <w:rsid w:val="5CBD182E"/>
    <w:rsid w:val="618741B7"/>
    <w:rsid w:val="72CA08EF"/>
    <w:rsid w:val="74405B3C"/>
    <w:rsid w:val="76881FBC"/>
    <w:rsid w:val="7C084F7F"/>
    <w:rsid w:val="7F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  <w:rPr>
      <w:kern w:val="0"/>
      <w:sz w:val="24"/>
    </w:rPr>
  </w:style>
  <w:style w:type="paragraph" w:styleId="3">
    <w:name w:val="Date"/>
    <w:basedOn w:val="1"/>
    <w:next w:val="1"/>
    <w:link w:val="9"/>
    <w:uiPriority w:val="99"/>
    <w:pPr>
      <w:ind w:left="100" w:leftChars="2500"/>
    </w:pPr>
    <w:rPr>
      <w:sz w:val="2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locked/>
    <w:uiPriority w:val="99"/>
    <w:rPr>
      <w:rFonts w:ascii="Calibri" w:hAnsi="Calibri" w:cs="Times New Roman"/>
      <w:sz w:val="24"/>
    </w:rPr>
  </w:style>
  <w:style w:type="character" w:customStyle="1" w:styleId="9">
    <w:name w:val="Date Char"/>
    <w:basedOn w:val="7"/>
    <w:link w:val="3"/>
    <w:qFormat/>
    <w:locked/>
    <w:uiPriority w:val="99"/>
    <w:rPr>
      <w:rFonts w:ascii="Calibri" w:hAnsi="Calibri" w:eastAsia="宋体" w:cs="Times New Roman"/>
      <w:kern w:val="2"/>
      <w:sz w:val="24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30</Pages>
  <Words>3728</Words>
  <Characters>21254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2020-12-25T01:26:00Z</dcterms:created>
  <dc:creator>AAA会计事务所张杉杉</dc:creator>
  <cp:lastModifiedBy>奕夕^_^</cp:lastModifiedBy>
  <cp:lastPrinted>2020-12-04T08:26:00Z</cp:lastPrinted>
  <dcterms:modified xsi:type="dcterms:W3CDTF">2020-12-25T02:28:31Z</dcterms:modified>
  <dc:title>四川星成会计师事务所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